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B90850"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25C0C">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448AB" w:rsidRPr="007448AB">
        <w:t>Biomedical Ethics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448AB" w:rsidRPr="007448AB">
        <w:t>PHIL 2253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448AB" w:rsidRPr="007448AB">
        <w:t>PHIL 225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25C0C">
        <w:fldChar w:fldCharType="begin">
          <w:ffData>
            <w:name w:val="Text27"/>
            <w:enabled/>
            <w:calcOnExit w:val="0"/>
            <w:textInput>
              <w:maxLength w:val="30"/>
            </w:textInput>
          </w:ffData>
        </w:fldChar>
      </w:r>
      <w:bookmarkStart w:id="5" w:name="Text27"/>
      <w:r w:rsidRPr="00C25C0C">
        <w:instrText xml:space="preserve"> FORMTEXT </w:instrText>
      </w:r>
      <w:r w:rsidRPr="00C25C0C">
        <w:fldChar w:fldCharType="separate"/>
      </w:r>
      <w:r w:rsidR="007448AB" w:rsidRPr="00C25C0C">
        <w:t>3</w:t>
      </w:r>
      <w:r w:rsidRPr="00C25C0C">
        <w:fldChar w:fldCharType="end"/>
      </w:r>
      <w:bookmarkEnd w:id="5"/>
      <w:r w:rsidRPr="00C25C0C">
        <w:t>-</w:t>
      </w:r>
      <w:r w:rsidRPr="00C25C0C">
        <w:fldChar w:fldCharType="begin">
          <w:ffData>
            <w:name w:val="Text33"/>
            <w:enabled/>
            <w:calcOnExit w:val="0"/>
            <w:textInput/>
          </w:ffData>
        </w:fldChar>
      </w:r>
      <w:bookmarkStart w:id="6" w:name="Text33"/>
      <w:r w:rsidRPr="00C25C0C">
        <w:instrText xml:space="preserve"> FORMTEXT </w:instrText>
      </w:r>
      <w:r w:rsidRPr="00C25C0C">
        <w:fldChar w:fldCharType="separate"/>
      </w:r>
      <w:r w:rsidR="007448AB" w:rsidRPr="00C25C0C">
        <w:t>0</w:t>
      </w:r>
      <w:r w:rsidRPr="00C25C0C">
        <w:fldChar w:fldCharType="end"/>
      </w:r>
      <w:bookmarkEnd w:id="6"/>
      <w:r w:rsidRPr="00C25C0C">
        <w:t>-</w:t>
      </w:r>
      <w:r w:rsidRPr="00C25C0C">
        <w:fldChar w:fldCharType="begin">
          <w:ffData>
            <w:name w:val="Text34"/>
            <w:enabled/>
            <w:calcOnExit w:val="0"/>
            <w:textInput/>
          </w:ffData>
        </w:fldChar>
      </w:r>
      <w:bookmarkStart w:id="7" w:name="Text34"/>
      <w:r w:rsidRPr="00C25C0C">
        <w:instrText xml:space="preserve"> FORMTEXT </w:instrText>
      </w:r>
      <w:r w:rsidRPr="00C25C0C">
        <w:fldChar w:fldCharType="separate"/>
      </w:r>
      <w:r w:rsidR="007448AB" w:rsidRPr="00C25C0C">
        <w:t>3</w:t>
      </w:r>
      <w:r w:rsidRPr="00C25C0C">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25C0C">
        <w:fldChar w:fldCharType="begin">
          <w:ffData>
            <w:name w:val="Text27"/>
            <w:enabled/>
            <w:calcOnExit w:val="0"/>
            <w:textInput>
              <w:maxLength w:val="30"/>
            </w:textInput>
          </w:ffData>
        </w:fldChar>
      </w:r>
      <w:r w:rsidRPr="00C25C0C">
        <w:instrText xml:space="preserve"> FORMTEXT </w:instrText>
      </w:r>
      <w:r w:rsidRPr="00C25C0C">
        <w:fldChar w:fldCharType="separate"/>
      </w:r>
      <w:r w:rsidR="00B90850" w:rsidRPr="00C25C0C">
        <w:t>45</w:t>
      </w:r>
      <w:r w:rsidRPr="00C25C0C">
        <w:fldChar w:fldCharType="end"/>
      </w:r>
      <w:r w:rsidRPr="00C25C0C">
        <w:t>-</w:t>
      </w:r>
      <w:r w:rsidRPr="00C25C0C">
        <w:fldChar w:fldCharType="begin">
          <w:ffData>
            <w:name w:val="Text35"/>
            <w:enabled/>
            <w:calcOnExit w:val="0"/>
            <w:textInput/>
          </w:ffData>
        </w:fldChar>
      </w:r>
      <w:bookmarkStart w:id="8" w:name="Text35"/>
      <w:r w:rsidRPr="00C25C0C">
        <w:instrText xml:space="preserve"> FORMTEXT </w:instrText>
      </w:r>
      <w:r w:rsidRPr="00C25C0C">
        <w:fldChar w:fldCharType="separate"/>
      </w:r>
      <w:r w:rsidR="00B90850" w:rsidRPr="00C25C0C">
        <w:t>0</w:t>
      </w:r>
      <w:r w:rsidRPr="00C25C0C">
        <w:fldChar w:fldCharType="end"/>
      </w:r>
      <w:bookmarkEnd w:id="8"/>
      <w:r w:rsidRPr="00C25C0C">
        <w:t>-</w:t>
      </w:r>
      <w:r w:rsidRPr="00C25C0C">
        <w:fldChar w:fldCharType="begin">
          <w:ffData>
            <w:name w:val="Text36"/>
            <w:enabled/>
            <w:calcOnExit w:val="0"/>
            <w:textInput/>
          </w:ffData>
        </w:fldChar>
      </w:r>
      <w:bookmarkStart w:id="9" w:name="Text36"/>
      <w:r w:rsidRPr="00C25C0C">
        <w:instrText xml:space="preserve"> FORMTEXT </w:instrText>
      </w:r>
      <w:r w:rsidRPr="00C25C0C">
        <w:fldChar w:fldCharType="separate"/>
      </w:r>
      <w:r w:rsidR="00B90850" w:rsidRPr="00C25C0C">
        <w:t>45</w:t>
      </w:r>
      <w:r w:rsidRPr="00C25C0C">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448AB" w:rsidRPr="007448AB">
        <w:t>38.0103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C7629" w:rsidRPr="009C7629">
        <w:t>Reviews current ethical issues in the biomedical field and familiarizes students with working ethical theories; provides practice in applying ethical theories to contemporary biological and medical technologies.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C7629" w:rsidRPr="009C7629">
        <w:t>Eligibility for ENGL 1023</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C7629" w:rsidRPr="009C762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C7629" w:rsidRPr="009C7629">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C0D3C" w:rsidRPr="00FC0D3C">
        <w:t>Apply ethical theories to biomedical issues.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C0D3C" w:rsidRPr="00FC0D3C">
        <w:t>Explain philosophical arguments pertaining to the medical field and issues of health care.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C0D3C" w:rsidRPr="00FC0D3C">
        <w:t xml:space="preserve">Explain how ethical premises lead to their logical conclusions. </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C0D3C" w:rsidRPr="00FC0D3C">
        <w:t xml:space="preserve">Identify current ethical issues in medical and biological technology. </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3371DA" w:rsidRPr="003371DA">
        <w:t>Assignments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3371DA" w:rsidRPr="003371DA">
        <w:t>Essays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3371DA" w:rsidRPr="003371DA">
        <w:t>Quizzes and Exams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55CED" w:rsidRPr="00755CED" w:rsidRDefault="00594256" w:rsidP="00755CED">
      <w:r>
        <w:fldChar w:fldCharType="begin">
          <w:ffData>
            <w:name w:val="Text1"/>
            <w:enabled/>
            <w:calcOnExit w:val="0"/>
            <w:textInput/>
          </w:ffData>
        </w:fldChar>
      </w:r>
      <w:bookmarkStart w:id="23" w:name="Text1"/>
      <w:r>
        <w:instrText xml:space="preserve"> FORMTEXT </w:instrText>
      </w:r>
      <w:r>
        <w:fldChar w:fldCharType="separate"/>
      </w:r>
      <w:r w:rsidR="00755CED" w:rsidRPr="00755CED">
        <w:t>I.</w:t>
      </w:r>
      <w:r w:rsidR="00755CED" w:rsidRPr="00755CED">
        <w:tab/>
        <w:t>Methods</w:t>
      </w:r>
    </w:p>
    <w:p w:rsidR="00755CED" w:rsidRPr="00755CED" w:rsidRDefault="00755CED" w:rsidP="00B90850">
      <w:pPr>
        <w:ind w:left="720" w:hanging="360"/>
      </w:pPr>
      <w:r w:rsidRPr="00755CED">
        <w:t>A.</w:t>
      </w:r>
      <w:r w:rsidRPr="00755CED">
        <w:tab/>
        <w:t>Utilitarianism</w:t>
      </w:r>
    </w:p>
    <w:p w:rsidR="00755CED" w:rsidRPr="00755CED" w:rsidRDefault="00755CED" w:rsidP="00B90850">
      <w:pPr>
        <w:ind w:left="720" w:hanging="360"/>
      </w:pPr>
      <w:r w:rsidRPr="00755CED">
        <w:t>B.</w:t>
      </w:r>
      <w:r w:rsidRPr="00755CED">
        <w:tab/>
        <w:t>Kantian theory</w:t>
      </w:r>
    </w:p>
    <w:p w:rsidR="00755CED" w:rsidRPr="00755CED" w:rsidRDefault="00755CED" w:rsidP="00B90850">
      <w:pPr>
        <w:ind w:left="720" w:hanging="360"/>
      </w:pPr>
      <w:r w:rsidRPr="00755CED">
        <w:t>C.</w:t>
      </w:r>
      <w:r w:rsidRPr="00755CED">
        <w:tab/>
        <w:t>Justice</w:t>
      </w:r>
    </w:p>
    <w:p w:rsidR="00755CED" w:rsidRPr="00755CED" w:rsidRDefault="00755CED" w:rsidP="00B90850">
      <w:pPr>
        <w:ind w:left="720" w:hanging="360"/>
      </w:pPr>
      <w:r w:rsidRPr="00755CED">
        <w:t>D.</w:t>
      </w:r>
      <w:r w:rsidRPr="00755CED">
        <w:tab/>
        <w:t>Natural Law</w:t>
      </w:r>
    </w:p>
    <w:p w:rsidR="00755CED" w:rsidRPr="00755CED" w:rsidRDefault="00755CED" w:rsidP="00B90850">
      <w:pPr>
        <w:ind w:left="720" w:hanging="360"/>
      </w:pPr>
      <w:r w:rsidRPr="00755CED">
        <w:t>E.</w:t>
      </w:r>
      <w:r w:rsidRPr="00755CED">
        <w:tab/>
        <w:t>Virtue Ethics</w:t>
      </w:r>
    </w:p>
    <w:p w:rsidR="00755CED" w:rsidRPr="00755CED" w:rsidRDefault="00755CED" w:rsidP="00B90850">
      <w:pPr>
        <w:ind w:left="720" w:hanging="360"/>
      </w:pPr>
      <w:r w:rsidRPr="00755CED">
        <w:t>F.</w:t>
      </w:r>
      <w:r w:rsidRPr="00755CED">
        <w:tab/>
        <w:t>Feminist Ethics</w:t>
      </w:r>
    </w:p>
    <w:p w:rsidR="00B90850" w:rsidRDefault="00B90850" w:rsidP="00755CED"/>
    <w:p w:rsidR="00755CED" w:rsidRPr="00755CED" w:rsidRDefault="00755CED" w:rsidP="00755CED">
      <w:r w:rsidRPr="00755CED">
        <w:t>II.</w:t>
      </w:r>
      <w:r w:rsidRPr="00755CED">
        <w:tab/>
        <w:t>Suggested Issues</w:t>
      </w:r>
    </w:p>
    <w:p w:rsidR="00755CED" w:rsidRPr="00755CED" w:rsidRDefault="00755CED" w:rsidP="00B90850">
      <w:pPr>
        <w:ind w:left="720" w:hanging="360"/>
      </w:pPr>
      <w:r w:rsidRPr="00755CED">
        <w:t>A.</w:t>
      </w:r>
      <w:r w:rsidRPr="00755CED">
        <w:tab/>
        <w:t>Research</w:t>
      </w:r>
    </w:p>
    <w:p w:rsidR="00755CED" w:rsidRPr="00755CED" w:rsidRDefault="00755CED" w:rsidP="00B90850">
      <w:pPr>
        <w:ind w:left="720" w:hanging="360"/>
      </w:pPr>
      <w:r w:rsidRPr="00755CED">
        <w:t>B.</w:t>
      </w:r>
      <w:r w:rsidRPr="00755CED">
        <w:tab/>
        <w:t>Informed Consent</w:t>
      </w:r>
    </w:p>
    <w:p w:rsidR="00755CED" w:rsidRPr="00755CED" w:rsidRDefault="00755CED" w:rsidP="00B90850">
      <w:pPr>
        <w:ind w:left="720" w:hanging="360"/>
      </w:pPr>
      <w:r w:rsidRPr="00755CED">
        <w:t>C.</w:t>
      </w:r>
      <w:r w:rsidRPr="00755CED">
        <w:tab/>
        <w:t>Confidentiality</w:t>
      </w:r>
    </w:p>
    <w:p w:rsidR="00755CED" w:rsidRPr="00755CED" w:rsidRDefault="00755CED" w:rsidP="00B90850">
      <w:pPr>
        <w:ind w:left="720" w:hanging="360"/>
      </w:pPr>
      <w:r w:rsidRPr="00755CED">
        <w:t>D.</w:t>
      </w:r>
      <w:r w:rsidRPr="00755CED">
        <w:tab/>
        <w:t>Race and gender</w:t>
      </w:r>
    </w:p>
    <w:p w:rsidR="00755CED" w:rsidRPr="00755CED" w:rsidRDefault="00755CED" w:rsidP="00B90850">
      <w:pPr>
        <w:ind w:left="720" w:hanging="360"/>
      </w:pPr>
      <w:r w:rsidRPr="00755CED">
        <w:t>E.</w:t>
      </w:r>
      <w:r w:rsidRPr="00755CED">
        <w:tab/>
        <w:t>Genetics</w:t>
      </w:r>
    </w:p>
    <w:p w:rsidR="00755CED" w:rsidRPr="00755CED" w:rsidRDefault="00755CED" w:rsidP="00B90850">
      <w:pPr>
        <w:ind w:left="720" w:hanging="360"/>
      </w:pPr>
      <w:r w:rsidRPr="00755CED">
        <w:t>F.</w:t>
      </w:r>
      <w:r w:rsidRPr="00755CED">
        <w:tab/>
        <w:t>Reproduction</w:t>
      </w:r>
    </w:p>
    <w:p w:rsidR="00755CED" w:rsidRPr="00755CED" w:rsidRDefault="00755CED" w:rsidP="00B90850">
      <w:pPr>
        <w:ind w:left="720" w:hanging="360"/>
      </w:pPr>
      <w:r w:rsidRPr="00755CED">
        <w:t>G.</w:t>
      </w:r>
      <w:r w:rsidRPr="00755CED">
        <w:tab/>
        <w:t>Scarcity</w:t>
      </w:r>
    </w:p>
    <w:p w:rsidR="00755CED" w:rsidRPr="00755CED" w:rsidRDefault="00755CED" w:rsidP="00B90850">
      <w:pPr>
        <w:ind w:left="720" w:hanging="360"/>
      </w:pPr>
      <w:r w:rsidRPr="00755CED">
        <w:t>H.</w:t>
      </w:r>
      <w:r w:rsidRPr="00755CED">
        <w:tab/>
        <w:t>Health care costs</w:t>
      </w:r>
    </w:p>
    <w:p w:rsidR="00755CED" w:rsidRPr="00755CED" w:rsidRDefault="00755CED" w:rsidP="00B90850">
      <w:pPr>
        <w:ind w:left="720" w:hanging="360"/>
      </w:pPr>
      <w:r w:rsidRPr="00755CED">
        <w:t>I.</w:t>
      </w:r>
      <w:r w:rsidRPr="00755CED">
        <w:tab/>
        <w:t>Abortion</w:t>
      </w:r>
    </w:p>
    <w:p w:rsidR="00594256" w:rsidRDefault="00755CED" w:rsidP="00B90850">
      <w:pPr>
        <w:ind w:left="720" w:hanging="360"/>
      </w:pPr>
      <w:r w:rsidRPr="00755CED">
        <w:t>J.</w:t>
      </w:r>
      <w:r w:rsidRPr="00755CED">
        <w:tab/>
        <w:t xml:space="preserve">Euthanasia </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C0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d18BdgTaIguAScY0bodflVYcB+h8QgbsA70boIOTsEGJ0m7W9Hp4sy4cMcLEGEy/V4AwVcV8qjKT38fXazW4Q==" w:salt="7moJc6wzEF7YZkEadgweS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371DA"/>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448AB"/>
    <w:rsid w:val="00755CE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7629"/>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0850"/>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25C0C"/>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A2F31"/>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0D3C"/>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92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3F62F66-BAEA-43AF-9378-9BBCE2A9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520</Words>
  <Characters>3303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2020-08-03T13:09:00Z</dcterms:created>
  <dcterms:modified xsi:type="dcterms:W3CDTF">2020-09-25T22:39:00Z</dcterms:modified>
</cp:coreProperties>
</file>